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A176" w14:textId="45F19502" w:rsidR="00E7041E" w:rsidRDefault="00CE615B" w:rsidP="0015419E">
      <w:pPr>
        <w:pStyle w:val="Logo"/>
        <w:jc w:val="left"/>
      </w:pPr>
      <w:r>
        <w:drawing>
          <wp:anchor distT="0" distB="0" distL="114300" distR="114300" simplePos="0" relativeHeight="251658240" behindDoc="1" locked="0" layoutInCell="1" allowOverlap="1" wp14:anchorId="5809FB34" wp14:editId="6BF1B54E">
            <wp:simplePos x="0" y="0"/>
            <wp:positionH relativeFrom="column">
              <wp:posOffset>-138430</wp:posOffset>
            </wp:positionH>
            <wp:positionV relativeFrom="paragraph">
              <wp:posOffset>273050</wp:posOffset>
            </wp:positionV>
            <wp:extent cx="4444365" cy="1173480"/>
            <wp:effectExtent l="0" t="0" r="635" b="0"/>
            <wp:wrapTight wrapText="bothSides">
              <wp:wrapPolygon edited="0">
                <wp:start x="0" y="0"/>
                <wp:lineTo x="0" y="21273"/>
                <wp:lineTo x="21541" y="21273"/>
                <wp:lineTo x="21541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New HE Co-op Logo - Cop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5D611" w14:textId="6A1E3008" w:rsidR="00275260" w:rsidRDefault="00CE615B" w:rsidP="00CE615B">
      <w:pPr>
        <w:pStyle w:val="Details"/>
        <w:spacing w:after="120"/>
        <w:ind w:left="176"/>
      </w:pPr>
      <w:r>
        <w:t>Health and Education Co-operative</w:t>
      </w:r>
    </w:p>
    <w:p w14:paraId="39E24B48" w14:textId="77777777" w:rsidR="00CE615B" w:rsidRPr="00E16E2D" w:rsidRDefault="00CE615B" w:rsidP="00CE615B">
      <w:pPr>
        <w:pStyle w:val="Details"/>
        <w:spacing w:after="120"/>
        <w:ind w:left="176"/>
      </w:pPr>
      <w:r>
        <w:t>NMP North Conference</w:t>
      </w:r>
    </w:p>
    <w:p w14:paraId="396ED25D" w14:textId="77777777" w:rsidR="00CE615B" w:rsidRDefault="00CE615B" w:rsidP="00CE615B">
      <w:pPr>
        <w:pStyle w:val="Details"/>
        <w:spacing w:after="120"/>
        <w:ind w:left="176"/>
      </w:pPr>
      <w:r>
        <w:t>Agenda</w:t>
      </w:r>
    </w:p>
    <w:p w14:paraId="6B88FF04" w14:textId="77777777" w:rsidR="00CE615B" w:rsidRDefault="00CE615B" w:rsidP="00CE615B">
      <w:pPr>
        <w:pStyle w:val="Details"/>
        <w:spacing w:after="120"/>
        <w:ind w:left="176"/>
      </w:pPr>
    </w:p>
    <w:p w14:paraId="78376489" w14:textId="0018C32D" w:rsidR="005E010E" w:rsidRPr="00CE615B" w:rsidRDefault="00A3439E" w:rsidP="005E010E">
      <w:pPr>
        <w:pStyle w:val="Details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CE615B">
        <w:t>University of Salford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CE615B">
        <w:t>5</w:t>
      </w:r>
      <w:r w:rsidR="00CE615B" w:rsidRPr="00CE615B">
        <w:rPr>
          <w:vertAlign w:val="superscript"/>
        </w:rPr>
        <w:t>th</w:t>
      </w:r>
      <w:r w:rsidR="00CE615B">
        <w:t xml:space="preserve"> June</w:t>
      </w:r>
      <w:r w:rsidRPr="00515252">
        <w:br/>
      </w:r>
      <w:r w:rsidR="00CE615B">
        <w:rPr>
          <w:b/>
        </w:rPr>
        <w:t>Time</w:t>
      </w:r>
      <w:r w:rsidRPr="00515252">
        <w:t>:</w:t>
      </w:r>
      <w:r w:rsidR="00515252">
        <w:t xml:space="preserve">  </w:t>
      </w:r>
      <w:r w:rsidR="00CE615B">
        <w:t>9:30am-4:30pm</w:t>
      </w:r>
    </w:p>
    <w:p w14:paraId="46AE55A4" w14:textId="4A8BD5D6" w:rsidR="00554276" w:rsidRDefault="00D40937" w:rsidP="00D40937">
      <w:pPr>
        <w:pStyle w:val="ListNumber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>9:30</w:t>
      </w:r>
      <w:r w:rsidR="00F51CC8">
        <w:rPr>
          <w:rFonts w:eastAsiaTheme="majorEastAsia"/>
        </w:rPr>
        <w:t xml:space="preserve"> Registration and Networking</w:t>
      </w:r>
    </w:p>
    <w:p w14:paraId="020B4E31" w14:textId="57AE0EC3" w:rsidR="00F51CC8" w:rsidRDefault="00F51CC8" w:rsidP="00D40937">
      <w:pPr>
        <w:pStyle w:val="ListNumber"/>
        <w:numPr>
          <w:ilvl w:val="0"/>
          <w:numId w:val="0"/>
        </w:numPr>
        <w:ind w:left="173" w:hanging="173"/>
        <w:rPr>
          <w:rFonts w:eastAsiaTheme="majorEastAsia"/>
        </w:rPr>
      </w:pPr>
      <w:r>
        <w:rPr>
          <w:rFonts w:eastAsiaTheme="majorEastAsia"/>
        </w:rPr>
        <w:t>10:00 Opening Presentation, Sam Sherrington, AFP Chair</w:t>
      </w:r>
    </w:p>
    <w:p w14:paraId="25A1DABF" w14:textId="3AFBD776" w:rsidR="0015180F" w:rsidRPr="00515252" w:rsidRDefault="00D40937" w:rsidP="00D40937">
      <w:pPr>
        <w:pStyle w:val="ListNumber"/>
        <w:numPr>
          <w:ilvl w:val="0"/>
          <w:numId w:val="0"/>
        </w:numPr>
        <w:ind w:left="173" w:hanging="173"/>
      </w:pPr>
      <w:r>
        <w:rPr>
          <w:rFonts w:eastAsiaTheme="majorEastAsia"/>
        </w:rPr>
        <w:t>10:</w:t>
      </w:r>
      <w:r w:rsidR="00F51CC8">
        <w:rPr>
          <w:rFonts w:eastAsiaTheme="majorEastAsia"/>
        </w:rPr>
        <w:t>15</w:t>
      </w:r>
      <w:r>
        <w:rPr>
          <w:rFonts w:eastAsiaTheme="majorEastAsia"/>
        </w:rPr>
        <w:t xml:space="preserve"> Designated Prescribing Practitioner</w:t>
      </w:r>
      <w:r w:rsidR="00F51CC8">
        <w:rPr>
          <w:rFonts w:eastAsiaTheme="majorEastAsia"/>
        </w:rPr>
        <w:t xml:space="preserve">, Wing Tang, </w:t>
      </w:r>
      <w:proofErr w:type="spellStart"/>
      <w:r w:rsidR="00F51CC8">
        <w:rPr>
          <w:rFonts w:eastAsiaTheme="majorEastAsia"/>
        </w:rPr>
        <w:t>GPhC</w:t>
      </w:r>
      <w:proofErr w:type="spellEnd"/>
    </w:p>
    <w:p w14:paraId="4D51895C" w14:textId="5B701E8B" w:rsidR="0015180F" w:rsidRPr="00515252" w:rsidRDefault="00F51CC8" w:rsidP="00170364">
      <w:pPr>
        <w:ind w:left="0"/>
      </w:pPr>
      <w:r>
        <w:t>An update on the development as aspirations of DPP role</w:t>
      </w:r>
    </w:p>
    <w:p w14:paraId="5E157F7F" w14:textId="3710A64D" w:rsidR="00F51CC8" w:rsidRDefault="00D40937" w:rsidP="00D40937">
      <w:pPr>
        <w:pStyle w:val="ListNumber"/>
        <w:numPr>
          <w:ilvl w:val="0"/>
          <w:numId w:val="0"/>
        </w:numPr>
        <w:rPr>
          <w:rFonts w:eastAsiaTheme="majorEastAsia"/>
          <w:b w:val="0"/>
          <w:bCs/>
        </w:rPr>
      </w:pPr>
      <w:r>
        <w:rPr>
          <w:rFonts w:eastAsiaTheme="majorEastAsia"/>
        </w:rPr>
        <w:t>1</w:t>
      </w:r>
      <w:r w:rsidR="00F51CC8">
        <w:rPr>
          <w:rFonts w:eastAsiaTheme="majorEastAsia"/>
        </w:rPr>
        <w:t>0</w:t>
      </w:r>
      <w:r>
        <w:rPr>
          <w:rFonts w:eastAsiaTheme="majorEastAsia"/>
        </w:rPr>
        <w:t>:</w:t>
      </w:r>
      <w:r w:rsidR="00F51CC8">
        <w:rPr>
          <w:rFonts w:eastAsiaTheme="majorEastAsia"/>
        </w:rPr>
        <w:t>45</w:t>
      </w:r>
      <w:r>
        <w:rPr>
          <w:rFonts w:eastAsiaTheme="majorEastAsia"/>
        </w:rPr>
        <w:t xml:space="preserve"> Social prescribing</w:t>
      </w:r>
      <w:r w:rsidR="00F51CC8">
        <w:rPr>
          <w:rFonts w:eastAsiaTheme="majorEastAsia"/>
        </w:rPr>
        <w:t xml:space="preserve">, </w:t>
      </w:r>
      <w:r w:rsidR="003A4A8F">
        <w:rPr>
          <w:rFonts w:eastAsiaTheme="majorEastAsia"/>
          <w:b w:val="0"/>
          <w:bCs/>
        </w:rPr>
        <w:t xml:space="preserve">Michelle </w:t>
      </w:r>
      <w:proofErr w:type="spellStart"/>
      <w:r w:rsidR="003A4A8F">
        <w:rPr>
          <w:rFonts w:eastAsiaTheme="majorEastAsia"/>
          <w:b w:val="0"/>
          <w:bCs/>
        </w:rPr>
        <w:t>How</w:t>
      </w:r>
      <w:r w:rsidR="00293CFA">
        <w:rPr>
          <w:rFonts w:eastAsiaTheme="majorEastAsia"/>
          <w:b w:val="0"/>
          <w:bCs/>
        </w:rPr>
        <w:t>a</w:t>
      </w:r>
      <w:r w:rsidR="003A4A8F">
        <w:rPr>
          <w:rFonts w:eastAsiaTheme="majorEastAsia"/>
          <w:b w:val="0"/>
          <w:bCs/>
        </w:rPr>
        <w:t>rth</w:t>
      </w:r>
      <w:proofErr w:type="spellEnd"/>
      <w:r w:rsidR="00F51CC8">
        <w:rPr>
          <w:rFonts w:eastAsiaTheme="majorEastAsia"/>
          <w:b w:val="0"/>
          <w:bCs/>
        </w:rPr>
        <w:t xml:space="preserve">, University of </w:t>
      </w:r>
      <w:proofErr w:type="spellStart"/>
      <w:r w:rsidR="00F51CC8">
        <w:rPr>
          <w:rFonts w:eastAsiaTheme="majorEastAsia"/>
          <w:b w:val="0"/>
          <w:bCs/>
        </w:rPr>
        <w:t>Salford</w:t>
      </w:r>
      <w:proofErr w:type="spellEnd"/>
    </w:p>
    <w:p w14:paraId="0450D8D6" w14:textId="62191300" w:rsidR="003A4A8F" w:rsidRDefault="003A4A8F" w:rsidP="00D40937">
      <w:pPr>
        <w:pStyle w:val="ListNumber"/>
        <w:numPr>
          <w:ilvl w:val="0"/>
          <w:numId w:val="0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Social Prescribing</w:t>
      </w:r>
      <w:r w:rsidR="00F51CC8">
        <w:rPr>
          <w:rFonts w:eastAsiaTheme="majorEastAsia"/>
          <w:b w:val="0"/>
          <w:bCs/>
        </w:rPr>
        <w:t xml:space="preserve"> and the role of NMP</w:t>
      </w:r>
    </w:p>
    <w:p w14:paraId="76FACCE6" w14:textId="15E24001" w:rsidR="00F51CC8" w:rsidRPr="00644F1C" w:rsidRDefault="00F51CC8" w:rsidP="00F51CC8">
      <w:pPr>
        <w:pStyle w:val="ListNumber"/>
        <w:numPr>
          <w:ilvl w:val="0"/>
          <w:numId w:val="0"/>
        </w:numPr>
        <w:rPr>
          <w:rFonts w:eastAsiaTheme="majorEastAsia"/>
          <w:b w:val="0"/>
          <w:bCs/>
          <w:i/>
          <w:iCs/>
        </w:rPr>
      </w:pPr>
      <w:r w:rsidRPr="00644F1C">
        <w:rPr>
          <w:rFonts w:eastAsiaTheme="majorEastAsia"/>
          <w:b w:val="0"/>
          <w:bCs/>
          <w:i/>
          <w:iCs/>
        </w:rPr>
        <w:t>11:15 Tea and coffee break</w:t>
      </w:r>
    </w:p>
    <w:p w14:paraId="706A9B18" w14:textId="0BB37CE3" w:rsidR="00170364" w:rsidRDefault="00D40937" w:rsidP="00F51CC8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  <w:r>
        <w:t>1</w:t>
      </w:r>
      <w:r w:rsidR="00F51CC8">
        <w:t>1</w:t>
      </w:r>
      <w:r>
        <w:t>:</w:t>
      </w:r>
      <w:r w:rsidR="00F51CC8">
        <w:t>45</w:t>
      </w:r>
      <w:r>
        <w:t xml:space="preserve"> ‘My Medicine and Me’</w:t>
      </w:r>
      <w:r w:rsidR="00F51CC8">
        <w:t xml:space="preserve">, </w:t>
      </w:r>
      <w:r w:rsidR="00170364">
        <w:rPr>
          <w:b w:val="0"/>
          <w:bCs/>
        </w:rPr>
        <w:t xml:space="preserve">Graham Prestwich </w:t>
      </w:r>
    </w:p>
    <w:p w14:paraId="7FCABE9E" w14:textId="2B05A3C5" w:rsidR="00F51CC8" w:rsidRPr="00F51CC8" w:rsidRDefault="00F51CC8" w:rsidP="00F51CC8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  <w:r w:rsidRPr="00F51CC8">
        <w:rPr>
          <w:b w:val="0"/>
          <w:bCs/>
        </w:rPr>
        <w:t>How to help patients get the most from their medicine</w:t>
      </w:r>
    </w:p>
    <w:p w14:paraId="0004A749" w14:textId="246EB21A" w:rsidR="007E3820" w:rsidRDefault="00D40937" w:rsidP="00797924">
      <w:pPr>
        <w:ind w:left="0"/>
        <w:rPr>
          <w:szCs w:val="20"/>
          <w:lang w:val="en-GB" w:eastAsia="en-GB"/>
        </w:rPr>
      </w:pPr>
      <w:r w:rsidRPr="00797924">
        <w:rPr>
          <w:b/>
          <w:bCs/>
          <w:szCs w:val="20"/>
        </w:rPr>
        <w:t>12:</w:t>
      </w:r>
      <w:r w:rsidR="00F51CC8">
        <w:rPr>
          <w:b/>
          <w:bCs/>
          <w:szCs w:val="20"/>
        </w:rPr>
        <w:t>15</w:t>
      </w:r>
      <w:r w:rsidRPr="00797924">
        <w:rPr>
          <w:b/>
          <w:bCs/>
          <w:szCs w:val="20"/>
        </w:rPr>
        <w:t xml:space="preserve"> </w:t>
      </w:r>
      <w:r w:rsidR="00797924" w:rsidRPr="00797924">
        <w:rPr>
          <w:b/>
          <w:bCs/>
          <w:color w:val="000000"/>
          <w:szCs w:val="20"/>
          <w:lang w:val="en-GB" w:eastAsia="en-GB"/>
        </w:rPr>
        <w:t>Learning from inspections</w:t>
      </w:r>
      <w:r w:rsidR="00F51CC8">
        <w:rPr>
          <w:b/>
          <w:bCs/>
          <w:color w:val="000000"/>
          <w:szCs w:val="20"/>
          <w:lang w:val="en-GB" w:eastAsia="en-GB"/>
        </w:rPr>
        <w:t xml:space="preserve">, </w:t>
      </w:r>
      <w:r w:rsidR="00F51CC8" w:rsidRPr="0073099B">
        <w:rPr>
          <w:szCs w:val="20"/>
          <w:lang w:val="en-GB" w:eastAsia="en-GB"/>
        </w:rPr>
        <w:t>Andrew Mikhail</w:t>
      </w:r>
      <w:r w:rsidR="00F51CC8">
        <w:rPr>
          <w:szCs w:val="20"/>
          <w:lang w:val="en-GB" w:eastAsia="en-GB"/>
        </w:rPr>
        <w:t>, RPS</w:t>
      </w:r>
    </w:p>
    <w:p w14:paraId="62B3BADD" w14:textId="2FC4D180" w:rsidR="00F51CC8" w:rsidRPr="00F51CC8" w:rsidRDefault="00F51CC8" w:rsidP="00797924">
      <w:pPr>
        <w:ind w:left="0"/>
        <w:rPr>
          <w:szCs w:val="20"/>
          <w:lang w:val="en-GB" w:eastAsia="en-GB"/>
        </w:rPr>
      </w:pPr>
      <w:r w:rsidRPr="00797924">
        <w:rPr>
          <w:b/>
          <w:bCs/>
          <w:szCs w:val="20"/>
        </w:rPr>
        <w:t>12:</w:t>
      </w:r>
      <w:r>
        <w:rPr>
          <w:b/>
          <w:bCs/>
          <w:szCs w:val="20"/>
        </w:rPr>
        <w:t>45</w:t>
      </w:r>
      <w:r w:rsidRPr="00797924"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Dilyse</w:t>
      </w:r>
      <w:proofErr w:type="spellEnd"/>
      <w:r>
        <w:rPr>
          <w:b/>
          <w:bCs/>
          <w:szCs w:val="20"/>
        </w:rPr>
        <w:t xml:space="preserve"> Nuttall Award and </w:t>
      </w:r>
      <w:r>
        <w:rPr>
          <w:b/>
          <w:bCs/>
          <w:color w:val="000000"/>
          <w:szCs w:val="20"/>
          <w:lang w:val="en-GB" w:eastAsia="en-GB"/>
        </w:rPr>
        <w:t xml:space="preserve">Contribution to </w:t>
      </w:r>
      <w:r w:rsidR="00644F1C">
        <w:rPr>
          <w:b/>
          <w:bCs/>
          <w:color w:val="000000"/>
          <w:szCs w:val="20"/>
          <w:lang w:val="en-GB" w:eastAsia="en-GB"/>
        </w:rPr>
        <w:t>P</w:t>
      </w:r>
      <w:r>
        <w:rPr>
          <w:b/>
          <w:bCs/>
          <w:color w:val="000000"/>
          <w:szCs w:val="20"/>
          <w:lang w:val="en-GB" w:eastAsia="en-GB"/>
        </w:rPr>
        <w:t>ractice Award</w:t>
      </w:r>
    </w:p>
    <w:tbl>
      <w:tblPr>
        <w:tblW w:w="11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</w:tblGrid>
      <w:tr w:rsidR="00797924" w:rsidRPr="00797924" w14:paraId="6AAFA47B" w14:textId="77777777" w:rsidTr="007979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3C705E" w14:textId="77777777" w:rsidR="00797924" w:rsidRPr="00797924" w:rsidRDefault="00797924" w:rsidP="00797924">
            <w:pPr>
              <w:spacing w:after="0" w:line="240" w:lineRule="auto"/>
              <w:ind w:left="0"/>
              <w:rPr>
                <w:rFonts w:ascii="Helvetica" w:hAnsi="Helvetica"/>
                <w:sz w:val="2"/>
                <w:szCs w:val="2"/>
                <w:lang w:val="en-GB" w:eastAsia="en-GB"/>
              </w:rPr>
            </w:pPr>
          </w:p>
        </w:tc>
      </w:tr>
    </w:tbl>
    <w:p w14:paraId="4D92591C" w14:textId="28A48198" w:rsidR="00D40937" w:rsidRPr="00644F1C" w:rsidRDefault="00F51CC8" w:rsidP="00D40937">
      <w:pPr>
        <w:pStyle w:val="ListNumber"/>
        <w:numPr>
          <w:ilvl w:val="0"/>
          <w:numId w:val="0"/>
        </w:numPr>
        <w:rPr>
          <w:rFonts w:eastAsiaTheme="majorEastAsia"/>
          <w:b w:val="0"/>
          <w:bCs/>
          <w:i/>
          <w:iCs/>
        </w:rPr>
      </w:pPr>
      <w:r w:rsidRPr="00644F1C">
        <w:rPr>
          <w:rFonts w:eastAsiaTheme="majorEastAsia"/>
          <w:b w:val="0"/>
          <w:bCs/>
          <w:i/>
          <w:iCs/>
        </w:rPr>
        <w:t>1:05</w:t>
      </w:r>
      <w:r w:rsidR="00D40937" w:rsidRPr="00644F1C">
        <w:rPr>
          <w:rFonts w:eastAsiaTheme="majorEastAsia"/>
          <w:b w:val="0"/>
          <w:bCs/>
          <w:i/>
          <w:iCs/>
        </w:rPr>
        <w:t>-1:</w:t>
      </w:r>
      <w:r w:rsidRPr="00644F1C">
        <w:rPr>
          <w:rFonts w:eastAsiaTheme="majorEastAsia"/>
          <w:b w:val="0"/>
          <w:bCs/>
          <w:i/>
          <w:iCs/>
        </w:rPr>
        <w:t>5</w:t>
      </w:r>
      <w:r w:rsidR="00D40937" w:rsidRPr="00644F1C">
        <w:rPr>
          <w:rFonts w:eastAsiaTheme="majorEastAsia"/>
          <w:b w:val="0"/>
          <w:bCs/>
          <w:i/>
          <w:iCs/>
        </w:rPr>
        <w:t>0 Lunch</w:t>
      </w:r>
    </w:p>
    <w:p w14:paraId="66ABC022" w14:textId="400D4DD2" w:rsidR="001F735A" w:rsidRPr="001F735A" w:rsidRDefault="00F51CC8" w:rsidP="001F735A">
      <w:pPr>
        <w:pStyle w:val="ListNumber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>1</w:t>
      </w:r>
      <w:r w:rsidR="00D40937">
        <w:rPr>
          <w:rFonts w:eastAsiaTheme="majorEastAsia"/>
        </w:rPr>
        <w:t>:</w:t>
      </w:r>
      <w:r>
        <w:rPr>
          <w:rFonts w:eastAsiaTheme="majorEastAsia"/>
        </w:rPr>
        <w:t>50</w:t>
      </w:r>
      <w:r w:rsidR="0015419E">
        <w:rPr>
          <w:rFonts w:eastAsiaTheme="majorEastAsia"/>
        </w:rPr>
        <w:t xml:space="preserve"> – 3:35</w:t>
      </w:r>
      <w:r w:rsidR="00D40937">
        <w:rPr>
          <w:rFonts w:eastAsiaTheme="majorEastAsia"/>
        </w:rPr>
        <w:t xml:space="preserve"> </w:t>
      </w:r>
      <w:r w:rsidR="0015419E">
        <w:rPr>
          <w:rFonts w:eastAsiaTheme="majorEastAsia"/>
        </w:rPr>
        <w:t xml:space="preserve">Attend 2 out of the following 3 workshops by University partners: </w:t>
      </w:r>
      <w:r w:rsidR="0015419E" w:rsidRPr="0015419E">
        <w:rPr>
          <w:rFonts w:eastAsiaTheme="majorEastAsia"/>
          <w:b w:val="0"/>
          <w:bCs/>
        </w:rPr>
        <w:t>S</w:t>
      </w:r>
      <w:bookmarkStart w:id="0" w:name="_GoBack"/>
      <w:bookmarkEnd w:id="0"/>
      <w:r w:rsidR="0015419E" w:rsidRPr="0015419E">
        <w:rPr>
          <w:rFonts w:eastAsiaTheme="majorEastAsia"/>
          <w:b w:val="0"/>
          <w:bCs/>
        </w:rPr>
        <w:t>kills to become a DPP, Remote prescribing principles, Pharmacists and New standards</w:t>
      </w:r>
      <w:r w:rsidR="0015419E">
        <w:rPr>
          <w:rFonts w:eastAsiaTheme="majorEastAsia"/>
          <w:b w:val="0"/>
          <w:bCs/>
        </w:rPr>
        <w:t xml:space="preserve">. </w:t>
      </w:r>
    </w:p>
    <w:p w14:paraId="7504B584" w14:textId="61CBC71B" w:rsidR="0015419E" w:rsidRDefault="0015419E" w:rsidP="003A4A8F">
      <w:pPr>
        <w:pStyle w:val="ListNumber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>3:50 HEIs working together, Claire Callaghan, NWNMPEG Chair</w:t>
      </w:r>
    </w:p>
    <w:p w14:paraId="4E6AA370" w14:textId="273F1665" w:rsidR="00D40937" w:rsidRDefault="0015419E" w:rsidP="003A4A8F">
      <w:pPr>
        <w:pStyle w:val="ListNumber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>4</w:t>
      </w:r>
      <w:r w:rsidR="00D40937">
        <w:rPr>
          <w:rFonts w:eastAsiaTheme="majorEastAsia"/>
        </w:rPr>
        <w:t>:</w:t>
      </w:r>
      <w:r>
        <w:rPr>
          <w:rFonts w:eastAsiaTheme="majorEastAsia"/>
        </w:rPr>
        <w:t>15</w:t>
      </w:r>
      <w:r w:rsidR="00D40937">
        <w:rPr>
          <w:rFonts w:eastAsiaTheme="majorEastAsia"/>
        </w:rPr>
        <w:t>-4:</w:t>
      </w:r>
      <w:r>
        <w:rPr>
          <w:rFonts w:eastAsiaTheme="majorEastAsia"/>
        </w:rPr>
        <w:t>30</w:t>
      </w:r>
      <w:r w:rsidR="00D40937">
        <w:rPr>
          <w:rFonts w:eastAsiaTheme="majorEastAsia"/>
        </w:rPr>
        <w:t xml:space="preserve"> Closing</w:t>
      </w:r>
      <w:r>
        <w:rPr>
          <w:noProof/>
          <w:lang w:val="en-GB"/>
        </w:rPr>
        <w:drawing>
          <wp:inline distT="0" distB="0" distL="0" distR="0" wp14:anchorId="5F00CB0D" wp14:editId="2B95361D">
            <wp:extent cx="4114800" cy="39624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 CO-OP partner logos new.pd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8CC4" w14:textId="4240541F" w:rsidR="009356DD" w:rsidRDefault="009356DD" w:rsidP="009356DD">
      <w:pPr>
        <w:pStyle w:val="ListNumber"/>
        <w:numPr>
          <w:ilvl w:val="0"/>
          <w:numId w:val="0"/>
        </w:numPr>
        <w:rPr>
          <w:rFonts w:eastAsiaTheme="majorEastAsia"/>
          <w:b w:val="0"/>
          <w:bCs/>
        </w:rPr>
      </w:pPr>
    </w:p>
    <w:p w14:paraId="008B5F25" w14:textId="1D09068A" w:rsidR="00293CFA" w:rsidRDefault="00293CFA" w:rsidP="009356DD">
      <w:pPr>
        <w:ind w:left="0"/>
        <w:rPr>
          <w:lang w:val="en-GB"/>
        </w:rPr>
      </w:pPr>
    </w:p>
    <w:p w14:paraId="5A783BD3" w14:textId="519C065C" w:rsidR="00293CFA" w:rsidRDefault="00293CFA" w:rsidP="009356DD">
      <w:pPr>
        <w:ind w:left="0"/>
        <w:rPr>
          <w:lang w:val="en-GB"/>
        </w:rPr>
      </w:pPr>
    </w:p>
    <w:p w14:paraId="69ACE929" w14:textId="3A5A62BD" w:rsidR="00293CFA" w:rsidRDefault="00293CFA" w:rsidP="009356DD">
      <w:pPr>
        <w:ind w:left="0"/>
        <w:rPr>
          <w:lang w:val="en-GB"/>
        </w:rPr>
      </w:pPr>
    </w:p>
    <w:p w14:paraId="42E97A1B" w14:textId="11FE4331" w:rsidR="00293CFA" w:rsidRDefault="00293CFA" w:rsidP="009356DD">
      <w:pPr>
        <w:ind w:left="0"/>
        <w:rPr>
          <w:lang w:val="en-GB"/>
        </w:rPr>
      </w:pPr>
    </w:p>
    <w:p w14:paraId="6264590F" w14:textId="3EB97F5F" w:rsidR="00293CFA" w:rsidRDefault="00293CFA" w:rsidP="009356DD">
      <w:pPr>
        <w:ind w:left="0"/>
        <w:rPr>
          <w:lang w:val="en-GB"/>
        </w:rPr>
      </w:pPr>
    </w:p>
    <w:p w14:paraId="1D61E594" w14:textId="77777777" w:rsidR="00CE615B" w:rsidRDefault="00CE615B" w:rsidP="00E7041E">
      <w:pPr>
        <w:ind w:left="0"/>
        <w:rPr>
          <w:lang w:val="en-GB"/>
        </w:rPr>
      </w:pPr>
    </w:p>
    <w:p w14:paraId="4FB1189C" w14:textId="53BB1790" w:rsidR="00CE615B" w:rsidRPr="008E421A" w:rsidRDefault="00CE615B" w:rsidP="00515252">
      <w:pPr>
        <w:rPr>
          <w:lang w:val="en-GB"/>
        </w:rPr>
      </w:pPr>
    </w:p>
    <w:sectPr w:rsidR="00CE615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2774" w14:textId="77777777" w:rsidR="00CC3C18" w:rsidRDefault="00CC3C18" w:rsidP="001E7D29">
      <w:pPr>
        <w:spacing w:after="0" w:line="240" w:lineRule="auto"/>
      </w:pPr>
      <w:r>
        <w:separator/>
      </w:r>
    </w:p>
  </w:endnote>
  <w:endnote w:type="continuationSeparator" w:id="0">
    <w:p w14:paraId="03209AEB" w14:textId="77777777" w:rsidR="00CC3C18" w:rsidRDefault="00CC3C1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DEAE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8671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A7AC42" wp14:editId="0B8809CA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2C5CDD" id="Group 1" o:spid="_x0000_s1026" style="position:absolute;margin-left:-157.65pt;margin-top:-749.7pt;width:639.35pt;height:803.35pt;z-index:251659264" coordsize="81199,102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">
              <v:group id="Group 29" o:spid="_x0000_s1027" style="position:absolute;top:61370;width:29794;height:40653" coordorigin="-41,-7257" coordsize="29798,40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&#13;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&#13;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&#13;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&#13;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&#13;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&#13;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&#13;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&#13;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&#13;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&#13;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&#13;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&#13;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&#13;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A5E9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D9A8" w14:textId="77777777" w:rsidR="00CC3C18" w:rsidRDefault="00CC3C18" w:rsidP="001E7D29">
      <w:pPr>
        <w:spacing w:after="0" w:line="240" w:lineRule="auto"/>
      </w:pPr>
      <w:r>
        <w:separator/>
      </w:r>
    </w:p>
  </w:footnote>
  <w:footnote w:type="continuationSeparator" w:id="0">
    <w:p w14:paraId="5E9C7078" w14:textId="77777777" w:rsidR="00CC3C18" w:rsidRDefault="00CC3C1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1D3E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33CF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B41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1D52FE9"/>
    <w:multiLevelType w:val="hybridMultilevel"/>
    <w:tmpl w:val="E9342206"/>
    <w:lvl w:ilvl="0" w:tplc="DC3C83B2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55112F"/>
    <w:multiLevelType w:val="hybridMultilevel"/>
    <w:tmpl w:val="C3DA3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14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17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22"/>
  </w:num>
  <w:num w:numId="42">
    <w:abstractNumId w:val="31"/>
  </w:num>
  <w:num w:numId="43">
    <w:abstractNumId w:val="36"/>
  </w:num>
  <w:num w:numId="44">
    <w:abstractNumId w:val="2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removePersonalInformation/>
  <w:removeDateAndTime/>
  <w:doNotDisplayPageBoundarie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5B"/>
    <w:rsid w:val="0000418E"/>
    <w:rsid w:val="00016839"/>
    <w:rsid w:val="00042036"/>
    <w:rsid w:val="00057671"/>
    <w:rsid w:val="000B748F"/>
    <w:rsid w:val="000D445D"/>
    <w:rsid w:val="000D5AE9"/>
    <w:rsid w:val="000F4987"/>
    <w:rsid w:val="000F65EC"/>
    <w:rsid w:val="00100FEF"/>
    <w:rsid w:val="0011573E"/>
    <w:rsid w:val="001269DE"/>
    <w:rsid w:val="00140DAE"/>
    <w:rsid w:val="0015180F"/>
    <w:rsid w:val="0015419E"/>
    <w:rsid w:val="00170364"/>
    <w:rsid w:val="001746FC"/>
    <w:rsid w:val="00193653"/>
    <w:rsid w:val="001C329C"/>
    <w:rsid w:val="001E7D29"/>
    <w:rsid w:val="001F735A"/>
    <w:rsid w:val="002404F5"/>
    <w:rsid w:val="00275260"/>
    <w:rsid w:val="00276FA1"/>
    <w:rsid w:val="00285B87"/>
    <w:rsid w:val="00291B4A"/>
    <w:rsid w:val="00293CFA"/>
    <w:rsid w:val="002C3D7E"/>
    <w:rsid w:val="002F21AD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A4A8F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C0198"/>
    <w:rsid w:val="005E010E"/>
    <w:rsid w:val="005E0ED9"/>
    <w:rsid w:val="00616B41"/>
    <w:rsid w:val="00620AE8"/>
    <w:rsid w:val="00644F1C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3099B"/>
    <w:rsid w:val="00740105"/>
    <w:rsid w:val="00744B1E"/>
    <w:rsid w:val="00756D9C"/>
    <w:rsid w:val="007619BD"/>
    <w:rsid w:val="00771C24"/>
    <w:rsid w:val="00781863"/>
    <w:rsid w:val="00797924"/>
    <w:rsid w:val="007D5836"/>
    <w:rsid w:val="007E3820"/>
    <w:rsid w:val="007F34A4"/>
    <w:rsid w:val="00815563"/>
    <w:rsid w:val="008240DA"/>
    <w:rsid w:val="008429E5"/>
    <w:rsid w:val="00867EA4"/>
    <w:rsid w:val="008954BE"/>
    <w:rsid w:val="00897D88"/>
    <w:rsid w:val="008A0319"/>
    <w:rsid w:val="008A6081"/>
    <w:rsid w:val="008D43E9"/>
    <w:rsid w:val="008E3C0E"/>
    <w:rsid w:val="008E421A"/>
    <w:rsid w:val="008E476B"/>
    <w:rsid w:val="00927C63"/>
    <w:rsid w:val="00932F50"/>
    <w:rsid w:val="009356DD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270F2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38A9"/>
    <w:rsid w:val="00CC3C18"/>
    <w:rsid w:val="00CE5A5C"/>
    <w:rsid w:val="00CE615B"/>
    <w:rsid w:val="00D31AB7"/>
    <w:rsid w:val="00D40937"/>
    <w:rsid w:val="00D50D23"/>
    <w:rsid w:val="00D512BB"/>
    <w:rsid w:val="00D67E49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636B1"/>
    <w:rsid w:val="00E7041E"/>
    <w:rsid w:val="00EB7ACE"/>
    <w:rsid w:val="00EF6435"/>
    <w:rsid w:val="00F10F6B"/>
    <w:rsid w:val="00F23697"/>
    <w:rsid w:val="00F36BB7"/>
    <w:rsid w:val="00F464A6"/>
    <w:rsid w:val="00F51CC8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9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u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phieedmondson/Downloads/tf113422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tf11342287.dotx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2020-02-25T16:10:00Z</dcterms:created>
  <dcterms:modified xsi:type="dcterms:W3CDTF">2020-03-05T14:01:00Z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